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AC6574">
        <w:t>Nebojsa Arsic</w:t>
      </w:r>
    </w:p>
    <w:p w:rsidR="00670CA2" w:rsidRPr="00EE347B" w:rsidRDefault="00670CA2" w:rsidP="00C911B8">
      <w:pPr>
        <w:spacing w:after="120" w:line="360" w:lineRule="auto"/>
        <w:ind w:left="284" w:right="902"/>
        <w:rPr>
          <w:lang w:val="en-US"/>
        </w:rPr>
      </w:pPr>
      <w:r>
        <w:t xml:space="preserve">E-mail: </w:t>
      </w:r>
      <w:r w:rsidR="00AC6574">
        <w:t>nebojsa</w:t>
      </w:r>
      <w:r w:rsidR="00EE347B">
        <w:t>.</w:t>
      </w:r>
      <w:r w:rsidR="00AC6574">
        <w:t>arsic</w:t>
      </w:r>
      <w:r w:rsidR="00EE347B">
        <w:t>@</w:t>
      </w:r>
      <w:r w:rsidR="00AC6574">
        <w:t>pr</w:t>
      </w:r>
      <w:r w:rsidR="00EE347B">
        <w:t>.</w:t>
      </w:r>
      <w:r w:rsidR="00AC6574">
        <w:t>ac</w:t>
      </w:r>
      <w:r w:rsidR="00EE347B">
        <w:t>.rs</w:t>
      </w:r>
    </w:p>
    <w:p w:rsidR="00670CA2" w:rsidRDefault="00670CA2" w:rsidP="00662C9F">
      <w:pPr>
        <w:spacing w:after="120" w:line="360" w:lineRule="auto"/>
        <w:ind w:left="284" w:right="902"/>
        <w:jc w:val="both"/>
      </w:pPr>
      <w:r>
        <w:t xml:space="preserve">Institution: </w:t>
      </w:r>
      <w:r w:rsidR="00AC6574" w:rsidRPr="002762E6">
        <w:rPr>
          <w:rFonts w:eastAsia="Times New Roman"/>
          <w:lang w:eastAsia="fr-BE"/>
        </w:rPr>
        <w:t>University of Pristina in Kosovska Mitrovica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AC6574" w:rsidRPr="002762E6" w:rsidRDefault="00AC6574" w:rsidP="00AC6574">
            <w:pPr>
              <w:jc w:val="both"/>
              <w:rPr>
                <w:rFonts w:eastAsia="Times New Roman" w:cs="Myriad Pro"/>
                <w:color w:val="000000"/>
                <w:lang w:val="en-US" w:eastAsia="fr-BE"/>
              </w:rPr>
            </w:pPr>
            <w:r w:rsidRPr="00F97AF6">
              <w:rPr>
                <w:rFonts w:eastAsia="Times New Roman"/>
                <w:b/>
                <w:lang w:val="fr-BE" w:eastAsia="fr-BE"/>
              </w:rPr>
              <w:t>Nebojsa Arsic</w:t>
            </w:r>
            <w:r w:rsidRPr="002E0767">
              <w:rPr>
                <w:rFonts w:eastAsia="Times New Roman"/>
                <w:lang w:val="fr-BE" w:eastAsia="fr-BE"/>
              </w:rPr>
              <w:t>,</w:t>
            </w:r>
            <w:r>
              <w:rPr>
                <w:rFonts w:eastAsia="Times New Roman"/>
                <w:lang w:val="fr-BE" w:eastAsia="fr-BE"/>
              </w:rPr>
              <w:t xml:space="preserve"> </w:t>
            </w:r>
            <w:r>
              <w:rPr>
                <w:rFonts w:eastAsia="Times New Roman" w:cs="Myriad Pro"/>
                <w:color w:val="000000"/>
                <w:lang w:val="en-US" w:eastAsia="fr-BE"/>
              </w:rPr>
              <w:t>f</w:t>
            </w:r>
            <w:r w:rsidRPr="002762E6">
              <w:rPr>
                <w:rFonts w:eastAsia="Times New Roman" w:cs="Myriad Pro"/>
                <w:color w:val="000000"/>
                <w:lang w:val="en-US" w:eastAsia="fr-BE"/>
              </w:rPr>
              <w:t xml:space="preserve">ull </w:t>
            </w:r>
            <w:r>
              <w:rPr>
                <w:rFonts w:eastAsia="Times New Roman" w:cs="Myriad Pro"/>
                <w:color w:val="000000"/>
                <w:lang w:val="en-US" w:eastAsia="fr-BE"/>
              </w:rPr>
              <w:t>p</w:t>
            </w:r>
            <w:r w:rsidRPr="002762E6">
              <w:rPr>
                <w:rFonts w:eastAsia="Times New Roman" w:cs="Myriad Pro"/>
                <w:color w:val="000000"/>
                <w:lang w:val="en-US" w:eastAsia="fr-BE"/>
              </w:rPr>
              <w:t xml:space="preserve">rofessor and Dean of the Faculty of Technical Sciences. Being an electrical engineer, he has significant experience in scientific and pedagogical work. Actively participates in national and international research, development and educational projects. Participated in number of national and international scientific and professional conferences and publishes results of research work in scientific journals. Fields of his research include renewable energies, distant energy generation and supply, energy efficiency, decentralization of energy networks. He is a member in several national and international professional organizations, advisory bodies and scientific committees. </w:t>
            </w:r>
          </w:p>
          <w:p w:rsidR="00670CA2" w:rsidRPr="00464541" w:rsidRDefault="00670CA2" w:rsidP="00464541">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AC6574" w:rsidRPr="00391E83" w:rsidRDefault="00662C9F" w:rsidP="00AC6574">
            <w:pPr>
              <w:tabs>
                <w:tab w:val="left" w:pos="3649"/>
                <w:tab w:val="left" w:pos="5349"/>
                <w:tab w:val="left" w:pos="7992"/>
                <w:tab w:val="left" w:pos="9409"/>
                <w:tab w:val="left" w:pos="10778"/>
              </w:tabs>
              <w:ind w:left="709" w:hanging="709"/>
              <w:jc w:val="both"/>
              <w:rPr>
                <w:rFonts w:eastAsia="Times New Roman"/>
                <w:lang w:val="fr-BE" w:eastAsia="fr-BE"/>
              </w:rPr>
            </w:pPr>
            <w:r>
              <w:rPr>
                <w:rFonts w:eastAsia="TimesNewRoman" w:cs="Times New Roman"/>
              </w:rPr>
              <w:t xml:space="preserve">1. </w:t>
            </w:r>
            <w:r w:rsidR="00AC6574" w:rsidRPr="00391E83">
              <w:rPr>
                <w:rFonts w:eastAsia="Times New Roman"/>
                <w:lang w:val="fr-BE" w:eastAsia="fr-BE"/>
              </w:rPr>
              <w:t>Osmokrovi</w:t>
            </w:r>
            <w:r w:rsidR="00AC6574">
              <w:rPr>
                <w:rFonts w:eastAsia="Times New Roman"/>
                <w:lang w:val="fr-BE" w:eastAsia="fr-BE"/>
              </w:rPr>
              <w:t>c</w:t>
            </w:r>
            <w:r w:rsidR="00AC6574" w:rsidRPr="00391E83">
              <w:rPr>
                <w:rFonts w:eastAsia="Times New Roman"/>
                <w:lang w:val="fr-BE" w:eastAsia="fr-BE"/>
              </w:rPr>
              <w:t xml:space="preserve">, </w:t>
            </w:r>
            <w:r w:rsidR="00AC6574">
              <w:rPr>
                <w:rFonts w:eastAsia="Times New Roman"/>
                <w:lang w:val="fr-BE" w:eastAsia="fr-BE"/>
              </w:rPr>
              <w:t xml:space="preserve">P., </w:t>
            </w:r>
            <w:r w:rsidR="00AC6574" w:rsidRPr="002E0767">
              <w:rPr>
                <w:rFonts w:eastAsia="Times New Roman"/>
                <w:b/>
                <w:lang w:val="fr-BE" w:eastAsia="fr-BE"/>
              </w:rPr>
              <w:t>Arsic</w:t>
            </w:r>
            <w:r w:rsidR="00AC6574" w:rsidRPr="00391E83">
              <w:rPr>
                <w:rFonts w:eastAsia="Times New Roman"/>
                <w:lang w:val="fr-BE" w:eastAsia="fr-BE"/>
              </w:rPr>
              <w:t xml:space="preserve">, </w:t>
            </w:r>
            <w:r w:rsidR="00AC6574" w:rsidRPr="002E0767">
              <w:rPr>
                <w:rFonts w:eastAsia="Times New Roman"/>
                <w:b/>
                <w:lang w:val="fr-BE" w:eastAsia="fr-BE"/>
              </w:rPr>
              <w:t>N</w:t>
            </w:r>
            <w:r w:rsidR="00AC6574" w:rsidRPr="00391E83">
              <w:rPr>
                <w:rFonts w:eastAsia="Times New Roman"/>
                <w:lang w:val="fr-BE" w:eastAsia="fr-BE"/>
              </w:rPr>
              <w:t>.</w:t>
            </w:r>
            <w:r w:rsidR="00AC6574">
              <w:rPr>
                <w:rFonts w:eastAsia="Times New Roman"/>
                <w:lang w:val="fr-BE" w:eastAsia="fr-BE"/>
              </w:rPr>
              <w:t xml:space="preserve">, </w:t>
            </w:r>
            <w:r w:rsidR="00AC6574" w:rsidRPr="00391E83">
              <w:rPr>
                <w:rFonts w:eastAsia="Times New Roman"/>
                <w:lang w:val="fr-BE" w:eastAsia="fr-BE"/>
              </w:rPr>
              <w:t>Lazarevi</w:t>
            </w:r>
            <w:r w:rsidR="00AC6574">
              <w:rPr>
                <w:rFonts w:eastAsia="Times New Roman"/>
                <w:lang w:val="fr-BE" w:eastAsia="fr-BE"/>
              </w:rPr>
              <w:t>c</w:t>
            </w:r>
            <w:r w:rsidR="00AC6574" w:rsidRPr="00391E83">
              <w:rPr>
                <w:rFonts w:eastAsia="Times New Roman"/>
                <w:lang w:val="fr-BE" w:eastAsia="fr-BE"/>
              </w:rPr>
              <w:t>, Z.</w:t>
            </w:r>
            <w:r w:rsidR="00AC6574">
              <w:rPr>
                <w:rFonts w:eastAsia="Times New Roman"/>
                <w:lang w:val="fr-BE" w:eastAsia="fr-BE"/>
              </w:rPr>
              <w:t>,</w:t>
            </w:r>
            <w:r w:rsidR="00AC6574" w:rsidRPr="00391E83">
              <w:rPr>
                <w:rFonts w:eastAsia="Times New Roman"/>
                <w:lang w:val="fr-BE" w:eastAsia="fr-BE"/>
              </w:rPr>
              <w:t xml:space="preserve"> Ku</w:t>
            </w:r>
            <w:r w:rsidR="00AC6574">
              <w:rPr>
                <w:rFonts w:eastAsia="Times New Roman"/>
                <w:lang w:val="fr-BE" w:eastAsia="fr-BE"/>
              </w:rPr>
              <w:t>s</w:t>
            </w:r>
            <w:r w:rsidR="00AC6574" w:rsidRPr="00391E83">
              <w:rPr>
                <w:rFonts w:eastAsia="Times New Roman"/>
                <w:lang w:val="fr-BE" w:eastAsia="fr-BE"/>
              </w:rPr>
              <w:t>i</w:t>
            </w:r>
            <w:r w:rsidR="00AC6574">
              <w:rPr>
                <w:rFonts w:eastAsia="Times New Roman"/>
                <w:lang w:val="fr-BE" w:eastAsia="fr-BE"/>
              </w:rPr>
              <w:t xml:space="preserve">c, </w:t>
            </w:r>
            <w:r w:rsidR="00AC6574" w:rsidRPr="00391E83">
              <w:rPr>
                <w:rFonts w:eastAsia="Times New Roman"/>
                <w:lang w:val="fr-BE" w:eastAsia="fr-BE"/>
              </w:rPr>
              <w:t>D.</w:t>
            </w:r>
            <w:r w:rsidR="00AC6574">
              <w:rPr>
                <w:rFonts w:eastAsia="Times New Roman"/>
                <w:lang w:val="fr-BE" w:eastAsia="fr-BE"/>
              </w:rPr>
              <w:t xml:space="preserve">, 1994. </w:t>
            </w:r>
            <w:r w:rsidR="00AC6574" w:rsidRPr="00391E83">
              <w:rPr>
                <w:rFonts w:eastAsia="Times New Roman"/>
                <w:lang w:val="fr-BE" w:eastAsia="fr-BE"/>
              </w:rPr>
              <w:t>Numerical and Experimental Design of Three-Electrode Spark Gap for Synthetic Test Circuits</w:t>
            </w:r>
            <w:r w:rsidR="00AC6574">
              <w:rPr>
                <w:rFonts w:eastAsia="Times New Roman"/>
                <w:lang w:val="fr-BE" w:eastAsia="fr-BE"/>
              </w:rPr>
              <w:t>.</w:t>
            </w:r>
            <w:r w:rsidR="00AC6574" w:rsidRPr="002E0767">
              <w:rPr>
                <w:rFonts w:eastAsia="Times New Roman"/>
                <w:i/>
                <w:lang w:val="fr-BE" w:eastAsia="fr-BE"/>
              </w:rPr>
              <w:t xml:space="preserve"> IEEE Transactions on Power Delivery</w:t>
            </w:r>
            <w:r w:rsidR="00AC6574">
              <w:rPr>
                <w:rFonts w:eastAsia="Times New Roman"/>
                <w:i/>
                <w:lang w:val="fr-BE" w:eastAsia="fr-BE"/>
              </w:rPr>
              <w:t xml:space="preserve"> </w:t>
            </w:r>
            <w:r w:rsidR="00AC6574" w:rsidRPr="00391E83">
              <w:rPr>
                <w:rFonts w:eastAsia="Times New Roman"/>
                <w:lang w:val="fr-BE" w:eastAsia="fr-BE"/>
              </w:rPr>
              <w:t>9</w:t>
            </w:r>
            <w:r w:rsidR="00AC6574">
              <w:rPr>
                <w:rFonts w:eastAsia="Times New Roman"/>
                <w:lang w:val="fr-BE" w:eastAsia="fr-BE"/>
              </w:rPr>
              <w:t xml:space="preserve"> (</w:t>
            </w:r>
            <w:r w:rsidR="00AC6574" w:rsidRPr="00391E83">
              <w:rPr>
                <w:rFonts w:eastAsia="Times New Roman"/>
                <w:lang w:val="fr-BE" w:eastAsia="fr-BE"/>
              </w:rPr>
              <w:t>3</w:t>
            </w:r>
            <w:r w:rsidR="00AC6574">
              <w:rPr>
                <w:rFonts w:eastAsia="Times New Roman"/>
                <w:lang w:val="fr-BE" w:eastAsia="fr-BE"/>
              </w:rPr>
              <w:t>)</w:t>
            </w:r>
            <w:r w:rsidR="00AC6574" w:rsidRPr="00391E83">
              <w:rPr>
                <w:rFonts w:eastAsia="Times New Roman"/>
                <w:lang w:val="fr-BE" w:eastAsia="fr-BE"/>
              </w:rPr>
              <w:t>, 1444-1451</w:t>
            </w:r>
            <w:r w:rsidR="00AC6574">
              <w:rPr>
                <w:rFonts w:eastAsia="Times New Roman"/>
                <w:lang w:val="fr-BE" w:eastAsia="fr-BE"/>
              </w:rPr>
              <w:t>.</w:t>
            </w:r>
          </w:p>
          <w:p w:rsidR="00AC6574" w:rsidRPr="00391E83" w:rsidRDefault="00AC6574" w:rsidP="00AC6574">
            <w:pPr>
              <w:tabs>
                <w:tab w:val="left" w:pos="3649"/>
                <w:tab w:val="left" w:pos="5349"/>
                <w:tab w:val="left" w:pos="7992"/>
                <w:tab w:val="left" w:pos="9409"/>
                <w:tab w:val="left" w:pos="10778"/>
              </w:tabs>
              <w:ind w:left="709" w:hanging="709"/>
              <w:jc w:val="both"/>
              <w:rPr>
                <w:rFonts w:eastAsia="Times New Roman"/>
                <w:lang w:val="fr-BE" w:eastAsia="fr-BE"/>
              </w:rPr>
            </w:pPr>
            <w:r>
              <w:rPr>
                <w:rFonts w:eastAsia="Times New Roman"/>
                <w:lang w:val="fr-BE" w:eastAsia="fr-BE"/>
              </w:rPr>
              <w:t xml:space="preserve">2. </w:t>
            </w:r>
            <w:r w:rsidRPr="00391E83">
              <w:rPr>
                <w:rFonts w:eastAsia="Times New Roman"/>
                <w:lang w:val="fr-BE" w:eastAsia="fr-BE"/>
              </w:rPr>
              <w:t>Osmokrovi</w:t>
            </w:r>
            <w:r>
              <w:rPr>
                <w:rFonts w:eastAsia="Times New Roman"/>
                <w:lang w:val="fr-BE" w:eastAsia="fr-BE"/>
              </w:rPr>
              <w:t>c</w:t>
            </w:r>
            <w:r w:rsidRPr="00391E83">
              <w:rPr>
                <w:rFonts w:eastAsia="Times New Roman"/>
                <w:lang w:val="fr-BE" w:eastAsia="fr-BE"/>
              </w:rPr>
              <w:t xml:space="preserve">, </w:t>
            </w:r>
            <w:r>
              <w:rPr>
                <w:rFonts w:eastAsia="Times New Roman"/>
                <w:lang w:val="fr-BE" w:eastAsia="fr-BE"/>
              </w:rPr>
              <w:t xml:space="preserve">P., </w:t>
            </w:r>
            <w:r w:rsidRPr="002E0767">
              <w:rPr>
                <w:rFonts w:eastAsia="Times New Roman"/>
                <w:b/>
                <w:lang w:val="fr-BE" w:eastAsia="fr-BE"/>
              </w:rPr>
              <w:t>Arsic</w:t>
            </w:r>
            <w:r w:rsidRPr="00391E83">
              <w:rPr>
                <w:rFonts w:eastAsia="Times New Roman"/>
                <w:lang w:val="fr-BE" w:eastAsia="fr-BE"/>
              </w:rPr>
              <w:t xml:space="preserve">, </w:t>
            </w:r>
            <w:r w:rsidRPr="002E0767">
              <w:rPr>
                <w:rFonts w:eastAsia="Times New Roman"/>
                <w:b/>
                <w:lang w:val="fr-BE" w:eastAsia="fr-BE"/>
              </w:rPr>
              <w:t>N</w:t>
            </w:r>
            <w:r w:rsidRPr="00391E83">
              <w:rPr>
                <w:rFonts w:eastAsia="Times New Roman"/>
                <w:lang w:val="fr-BE" w:eastAsia="fr-BE"/>
              </w:rPr>
              <w:t>.</w:t>
            </w:r>
            <w:r>
              <w:rPr>
                <w:rFonts w:eastAsia="Times New Roman"/>
                <w:lang w:val="fr-BE" w:eastAsia="fr-BE"/>
              </w:rPr>
              <w:t xml:space="preserve">, </w:t>
            </w:r>
            <w:r w:rsidRPr="00391E83">
              <w:rPr>
                <w:rFonts w:eastAsia="Times New Roman"/>
                <w:lang w:val="fr-BE" w:eastAsia="fr-BE"/>
              </w:rPr>
              <w:t>Lazarevi</w:t>
            </w:r>
            <w:r>
              <w:rPr>
                <w:rFonts w:eastAsia="Times New Roman"/>
                <w:lang w:val="fr-BE" w:eastAsia="fr-BE"/>
              </w:rPr>
              <w:t>c</w:t>
            </w:r>
            <w:r w:rsidRPr="00391E83">
              <w:rPr>
                <w:rFonts w:eastAsia="Times New Roman"/>
                <w:lang w:val="fr-BE" w:eastAsia="fr-BE"/>
              </w:rPr>
              <w:t>, Kartalovi</w:t>
            </w:r>
            <w:r>
              <w:rPr>
                <w:rFonts w:eastAsia="Times New Roman"/>
                <w:lang w:val="fr-BE" w:eastAsia="fr-BE"/>
              </w:rPr>
              <w:t xml:space="preserve">c, </w:t>
            </w:r>
            <w:r w:rsidRPr="00391E83">
              <w:rPr>
                <w:rFonts w:eastAsia="Times New Roman"/>
                <w:lang w:val="fr-BE" w:eastAsia="fr-BE"/>
              </w:rPr>
              <w:t>N.</w:t>
            </w:r>
            <w:r>
              <w:rPr>
                <w:rFonts w:eastAsia="Times New Roman"/>
                <w:lang w:val="fr-BE" w:eastAsia="fr-BE"/>
              </w:rPr>
              <w:t xml:space="preserve">, 1996. </w:t>
            </w:r>
            <w:r w:rsidRPr="00391E83">
              <w:rPr>
                <w:rFonts w:eastAsia="Times New Roman"/>
                <w:lang w:val="fr-BE" w:eastAsia="fr-BE"/>
              </w:rPr>
              <w:t>Triggered Vacuum and Gas Spark Gaps</w:t>
            </w:r>
            <w:r>
              <w:rPr>
                <w:rFonts w:eastAsia="Times New Roman"/>
                <w:lang w:val="fr-BE" w:eastAsia="fr-BE"/>
              </w:rPr>
              <w:t xml:space="preserve">. </w:t>
            </w:r>
            <w:r w:rsidRPr="002E0767">
              <w:rPr>
                <w:rFonts w:eastAsia="Times New Roman"/>
                <w:i/>
                <w:lang w:val="fr-BE" w:eastAsia="fr-BE"/>
              </w:rPr>
              <w:t>IEEE Transactions on Power Delivery</w:t>
            </w:r>
            <w:r>
              <w:rPr>
                <w:rFonts w:eastAsia="Times New Roman"/>
                <w:i/>
                <w:lang w:val="fr-BE" w:eastAsia="fr-BE"/>
              </w:rPr>
              <w:t xml:space="preserve"> </w:t>
            </w:r>
            <w:r w:rsidRPr="00391E83">
              <w:rPr>
                <w:rFonts w:eastAsia="Times New Roman"/>
                <w:lang w:val="fr-BE" w:eastAsia="fr-BE"/>
              </w:rPr>
              <w:t>11</w:t>
            </w:r>
            <w:r>
              <w:rPr>
                <w:rFonts w:eastAsia="Times New Roman"/>
                <w:lang w:val="fr-BE" w:eastAsia="fr-BE"/>
              </w:rPr>
              <w:t>(</w:t>
            </w:r>
            <w:r w:rsidRPr="00391E83">
              <w:rPr>
                <w:rFonts w:eastAsia="Times New Roman"/>
                <w:lang w:val="fr-BE" w:eastAsia="fr-BE"/>
              </w:rPr>
              <w:t>2</w:t>
            </w:r>
            <w:r>
              <w:rPr>
                <w:rFonts w:eastAsia="Times New Roman"/>
                <w:lang w:val="fr-BE" w:eastAsia="fr-BE"/>
              </w:rPr>
              <w:t>)</w:t>
            </w:r>
            <w:r w:rsidRPr="00391E83">
              <w:rPr>
                <w:rFonts w:eastAsia="Times New Roman"/>
                <w:lang w:val="fr-BE" w:eastAsia="fr-BE"/>
              </w:rPr>
              <w:t xml:space="preserve">, </w:t>
            </w:r>
            <w:r>
              <w:rPr>
                <w:rFonts w:eastAsia="Times New Roman"/>
                <w:lang w:val="fr-BE" w:eastAsia="fr-BE"/>
              </w:rPr>
              <w:t>858 –</w:t>
            </w:r>
            <w:r w:rsidRPr="00391E83">
              <w:rPr>
                <w:rFonts w:eastAsia="Times New Roman"/>
                <w:lang w:val="fr-BE" w:eastAsia="fr-BE"/>
              </w:rPr>
              <w:t>864</w:t>
            </w:r>
            <w:r>
              <w:rPr>
                <w:rFonts w:eastAsia="Times New Roman"/>
                <w:lang w:val="fr-BE" w:eastAsia="fr-BE"/>
              </w:rPr>
              <w:t>.</w:t>
            </w:r>
          </w:p>
          <w:p w:rsidR="00AC6574" w:rsidRDefault="00AC6574" w:rsidP="00AC6574">
            <w:pPr>
              <w:tabs>
                <w:tab w:val="left" w:pos="3649"/>
                <w:tab w:val="left" w:pos="5349"/>
                <w:tab w:val="left" w:pos="7992"/>
                <w:tab w:val="left" w:pos="9409"/>
                <w:tab w:val="left" w:pos="10778"/>
              </w:tabs>
              <w:ind w:left="709" w:hanging="709"/>
              <w:jc w:val="both"/>
              <w:rPr>
                <w:rFonts w:eastAsia="Times New Roman"/>
                <w:lang w:val="fr-BE" w:eastAsia="fr-BE"/>
              </w:rPr>
            </w:pPr>
            <w:r>
              <w:rPr>
                <w:rFonts w:eastAsia="Times New Roman"/>
                <w:lang w:val="fr-BE" w:eastAsia="fr-BE"/>
              </w:rPr>
              <w:t xml:space="preserve">3. </w:t>
            </w:r>
            <w:r w:rsidRPr="00391E83">
              <w:rPr>
                <w:rFonts w:eastAsia="Times New Roman"/>
                <w:lang w:val="fr-BE" w:eastAsia="fr-BE"/>
              </w:rPr>
              <w:t>Radosavljevi</w:t>
            </w:r>
            <w:r>
              <w:rPr>
                <w:rFonts w:eastAsia="Times New Roman"/>
                <w:lang w:val="fr-BE" w:eastAsia="fr-BE"/>
              </w:rPr>
              <w:t>c</w:t>
            </w:r>
            <w:r w:rsidRPr="00391E83">
              <w:rPr>
                <w:rFonts w:eastAsia="Times New Roman"/>
                <w:lang w:val="fr-BE" w:eastAsia="fr-BE"/>
              </w:rPr>
              <w:t xml:space="preserve">, </w:t>
            </w:r>
            <w:r>
              <w:rPr>
                <w:rFonts w:eastAsia="Times New Roman"/>
                <w:lang w:val="fr-BE" w:eastAsia="fr-BE"/>
              </w:rPr>
              <w:t>J.,</w:t>
            </w:r>
            <w:r w:rsidRPr="00391E83">
              <w:rPr>
                <w:rFonts w:eastAsia="Times New Roman"/>
                <w:lang w:val="fr-BE" w:eastAsia="fr-BE"/>
              </w:rPr>
              <w:t xml:space="preserve"> Jevti</w:t>
            </w:r>
            <w:r>
              <w:rPr>
                <w:rFonts w:eastAsia="Times New Roman"/>
                <w:lang w:val="fr-BE" w:eastAsia="fr-BE"/>
              </w:rPr>
              <w:t>c</w:t>
            </w:r>
            <w:r w:rsidRPr="00391E83">
              <w:rPr>
                <w:rFonts w:eastAsia="Times New Roman"/>
                <w:lang w:val="fr-BE" w:eastAsia="fr-BE"/>
              </w:rPr>
              <w:t xml:space="preserve">, </w:t>
            </w:r>
            <w:r>
              <w:rPr>
                <w:rFonts w:eastAsia="Times New Roman"/>
                <w:lang w:val="fr-BE" w:eastAsia="fr-BE"/>
              </w:rPr>
              <w:t xml:space="preserve">M., </w:t>
            </w:r>
            <w:r w:rsidRPr="002E0767">
              <w:rPr>
                <w:rFonts w:eastAsia="Times New Roman"/>
                <w:b/>
                <w:lang w:val="fr-BE" w:eastAsia="fr-BE"/>
              </w:rPr>
              <w:t>Arsic</w:t>
            </w:r>
            <w:r w:rsidRPr="00391E83">
              <w:rPr>
                <w:rFonts w:eastAsia="Times New Roman"/>
                <w:lang w:val="fr-BE" w:eastAsia="fr-BE"/>
              </w:rPr>
              <w:t xml:space="preserve">, </w:t>
            </w:r>
            <w:r w:rsidRPr="002E0767">
              <w:rPr>
                <w:rFonts w:eastAsia="Times New Roman"/>
                <w:b/>
                <w:lang w:val="fr-BE" w:eastAsia="fr-BE"/>
              </w:rPr>
              <w:t>N</w:t>
            </w:r>
            <w:r>
              <w:rPr>
                <w:rFonts w:eastAsia="Times New Roman"/>
                <w:lang w:val="fr-BE" w:eastAsia="fr-BE"/>
              </w:rPr>
              <w:t>.,</w:t>
            </w:r>
            <w:r w:rsidRPr="00391E83">
              <w:rPr>
                <w:rFonts w:eastAsia="Times New Roman"/>
                <w:lang w:val="fr-BE" w:eastAsia="fr-BE"/>
              </w:rPr>
              <w:t xml:space="preserve"> Klimenta, D.</w:t>
            </w:r>
            <w:r>
              <w:rPr>
                <w:rFonts w:eastAsia="Times New Roman"/>
                <w:lang w:val="fr-BE" w:eastAsia="fr-BE"/>
              </w:rPr>
              <w:t>, 2014.</w:t>
            </w:r>
            <w:r w:rsidRPr="00391E83">
              <w:rPr>
                <w:rFonts w:eastAsia="Times New Roman"/>
                <w:lang w:val="fr-BE" w:eastAsia="fr-BE"/>
              </w:rPr>
              <w:t xml:space="preserve"> Optimal  power  flow  for distribution networks using gravitational search algorithm</w:t>
            </w:r>
            <w:r>
              <w:rPr>
                <w:rFonts w:eastAsia="Times New Roman"/>
                <w:lang w:val="fr-BE" w:eastAsia="fr-BE"/>
              </w:rPr>
              <w:t xml:space="preserve">. </w:t>
            </w:r>
            <w:r w:rsidRPr="002E0767">
              <w:rPr>
                <w:rFonts w:eastAsia="Times New Roman"/>
                <w:i/>
                <w:lang w:val="fr-BE" w:eastAsia="fr-BE"/>
              </w:rPr>
              <w:t>Electrical Engineering</w:t>
            </w:r>
            <w:r>
              <w:rPr>
                <w:rFonts w:eastAsia="Times New Roman"/>
                <w:i/>
                <w:lang w:val="fr-BE" w:eastAsia="fr-BE"/>
              </w:rPr>
              <w:t xml:space="preserve"> </w:t>
            </w:r>
            <w:r w:rsidRPr="00391E83">
              <w:rPr>
                <w:rFonts w:eastAsia="Times New Roman"/>
                <w:lang w:val="fr-BE" w:eastAsia="fr-BE"/>
              </w:rPr>
              <w:t>96</w:t>
            </w:r>
            <w:r>
              <w:rPr>
                <w:rFonts w:eastAsia="Times New Roman"/>
                <w:lang w:val="fr-BE" w:eastAsia="fr-BE"/>
              </w:rPr>
              <w:t>(</w:t>
            </w:r>
            <w:r w:rsidRPr="00391E83">
              <w:rPr>
                <w:rFonts w:eastAsia="Times New Roman"/>
                <w:lang w:val="fr-BE" w:eastAsia="fr-BE"/>
              </w:rPr>
              <w:t>4</w:t>
            </w:r>
            <w:r>
              <w:rPr>
                <w:rFonts w:eastAsia="Times New Roman"/>
                <w:lang w:val="fr-BE" w:eastAsia="fr-BE"/>
              </w:rPr>
              <w:t>)</w:t>
            </w:r>
            <w:r w:rsidRPr="00391E83">
              <w:rPr>
                <w:rFonts w:eastAsia="Times New Roman"/>
                <w:lang w:val="fr-BE" w:eastAsia="fr-BE"/>
              </w:rPr>
              <w:t xml:space="preserve">, 335-345. </w:t>
            </w:r>
          </w:p>
          <w:p w:rsidR="00AC6574" w:rsidRPr="00391E83" w:rsidRDefault="00AC6574" w:rsidP="00AC6574">
            <w:pPr>
              <w:tabs>
                <w:tab w:val="left" w:pos="3649"/>
                <w:tab w:val="left" w:pos="5349"/>
                <w:tab w:val="left" w:pos="7992"/>
                <w:tab w:val="left" w:pos="9409"/>
                <w:tab w:val="left" w:pos="10778"/>
              </w:tabs>
              <w:ind w:left="709" w:hanging="709"/>
              <w:jc w:val="both"/>
              <w:rPr>
                <w:rFonts w:eastAsia="Times New Roman"/>
                <w:lang w:val="fr-BE" w:eastAsia="fr-BE"/>
              </w:rPr>
            </w:pPr>
            <w:r>
              <w:rPr>
                <w:rFonts w:eastAsia="Times New Roman"/>
                <w:lang w:val="fr-BE" w:eastAsia="fr-BE"/>
              </w:rPr>
              <w:t xml:space="preserve">4. </w:t>
            </w:r>
            <w:r w:rsidRPr="00391E83">
              <w:rPr>
                <w:rFonts w:eastAsia="Times New Roman"/>
                <w:lang w:val="fr-BE" w:eastAsia="fr-BE"/>
              </w:rPr>
              <w:t xml:space="preserve">Klimenta, </w:t>
            </w:r>
            <w:r>
              <w:rPr>
                <w:rFonts w:eastAsia="Times New Roman"/>
                <w:lang w:val="fr-BE" w:eastAsia="fr-BE"/>
              </w:rPr>
              <w:t xml:space="preserve">D., </w:t>
            </w:r>
            <w:r w:rsidRPr="00391E83">
              <w:rPr>
                <w:rFonts w:eastAsia="Times New Roman"/>
                <w:lang w:val="fr-BE" w:eastAsia="fr-BE"/>
              </w:rPr>
              <w:t>Perovic, B.</w:t>
            </w:r>
            <w:r>
              <w:rPr>
                <w:rFonts w:eastAsia="Times New Roman"/>
                <w:lang w:val="fr-BE" w:eastAsia="fr-BE"/>
              </w:rPr>
              <w:t xml:space="preserve">, </w:t>
            </w:r>
            <w:r w:rsidRPr="00391E83">
              <w:rPr>
                <w:rFonts w:eastAsia="Times New Roman"/>
                <w:lang w:val="fr-BE" w:eastAsia="fr-BE"/>
              </w:rPr>
              <w:t>Jevtic, M.</w:t>
            </w:r>
            <w:r>
              <w:rPr>
                <w:rFonts w:eastAsia="Times New Roman"/>
                <w:lang w:val="fr-BE" w:eastAsia="fr-BE"/>
              </w:rPr>
              <w:t xml:space="preserve">, </w:t>
            </w:r>
            <w:r w:rsidRPr="00391E83">
              <w:rPr>
                <w:rFonts w:eastAsia="Times New Roman"/>
                <w:lang w:val="fr-BE" w:eastAsia="fr-BE"/>
              </w:rPr>
              <w:t>Radosavljevic, J.</w:t>
            </w:r>
            <w:r>
              <w:rPr>
                <w:rFonts w:eastAsia="Times New Roman"/>
                <w:lang w:val="fr-BE" w:eastAsia="fr-BE"/>
              </w:rPr>
              <w:t xml:space="preserve">, </w:t>
            </w:r>
            <w:r w:rsidRPr="002E0767">
              <w:rPr>
                <w:rFonts w:eastAsia="Times New Roman"/>
                <w:b/>
                <w:lang w:val="fr-BE" w:eastAsia="fr-BE"/>
              </w:rPr>
              <w:t>Arsic</w:t>
            </w:r>
            <w:r w:rsidRPr="00391E83">
              <w:rPr>
                <w:rFonts w:eastAsia="Times New Roman"/>
                <w:lang w:val="fr-BE" w:eastAsia="fr-BE"/>
              </w:rPr>
              <w:t xml:space="preserve">, </w:t>
            </w:r>
            <w:r w:rsidRPr="002E0767">
              <w:rPr>
                <w:rFonts w:eastAsia="Times New Roman"/>
                <w:b/>
                <w:lang w:val="fr-BE" w:eastAsia="fr-BE"/>
              </w:rPr>
              <w:t>N</w:t>
            </w:r>
            <w:r w:rsidRPr="00391E83">
              <w:rPr>
                <w:rFonts w:eastAsia="Times New Roman"/>
                <w:lang w:val="fr-BE" w:eastAsia="fr-BE"/>
              </w:rPr>
              <w:t>.</w:t>
            </w:r>
            <w:r>
              <w:rPr>
                <w:rFonts w:eastAsia="Times New Roman"/>
                <w:lang w:val="fr-BE" w:eastAsia="fr-BE"/>
              </w:rPr>
              <w:t xml:space="preserve">, 2014. </w:t>
            </w:r>
            <w:r w:rsidRPr="00391E83">
              <w:rPr>
                <w:rFonts w:eastAsia="Times New Roman"/>
                <w:lang w:val="fr-BE" w:eastAsia="fr-BE"/>
              </w:rPr>
              <w:t>Thermal FEM-Based Procedure for Design of Energy-Efficient Underground Cable Lines</w:t>
            </w:r>
            <w:r>
              <w:rPr>
                <w:rFonts w:eastAsia="Times New Roman"/>
                <w:lang w:val="fr-BE" w:eastAsia="fr-BE"/>
              </w:rPr>
              <w:t xml:space="preserve">. </w:t>
            </w:r>
            <w:r w:rsidRPr="002E0767">
              <w:rPr>
                <w:rFonts w:eastAsia="Times New Roman"/>
                <w:i/>
                <w:lang w:val="fr-BE" w:eastAsia="fr-BE"/>
              </w:rPr>
              <w:t>University Scientific Journal- Humanities and Science</w:t>
            </w:r>
            <w:r>
              <w:rPr>
                <w:rFonts w:eastAsia="Times New Roman"/>
                <w:i/>
                <w:lang w:val="fr-BE" w:eastAsia="fr-BE"/>
              </w:rPr>
              <w:t xml:space="preserve"> </w:t>
            </w:r>
            <w:r w:rsidRPr="00391E83">
              <w:rPr>
                <w:rFonts w:eastAsia="Times New Roman"/>
                <w:lang w:val="fr-BE" w:eastAsia="fr-BE"/>
              </w:rPr>
              <w:t>10</w:t>
            </w:r>
            <w:r>
              <w:rPr>
                <w:rFonts w:eastAsia="Times New Roman"/>
                <w:lang w:val="fr-BE" w:eastAsia="fr-BE"/>
              </w:rPr>
              <w:t xml:space="preserve">, </w:t>
            </w:r>
            <w:r w:rsidRPr="00391E83">
              <w:rPr>
                <w:rFonts w:eastAsia="Times New Roman"/>
                <w:lang w:val="fr-BE" w:eastAsia="fr-BE"/>
              </w:rPr>
              <w:t>162-188.</w:t>
            </w:r>
          </w:p>
          <w:p w:rsidR="00AC6574" w:rsidRPr="00391E83" w:rsidRDefault="00AC6574" w:rsidP="00AC6574">
            <w:pPr>
              <w:tabs>
                <w:tab w:val="left" w:pos="3649"/>
                <w:tab w:val="left" w:pos="5349"/>
                <w:tab w:val="left" w:pos="7992"/>
                <w:tab w:val="left" w:pos="9409"/>
                <w:tab w:val="left" w:pos="10778"/>
              </w:tabs>
              <w:ind w:left="709" w:hanging="709"/>
              <w:jc w:val="both"/>
              <w:rPr>
                <w:rFonts w:eastAsia="Times New Roman"/>
                <w:lang w:val="fr-BE" w:eastAsia="fr-BE"/>
              </w:rPr>
            </w:pPr>
            <w:r>
              <w:rPr>
                <w:rFonts w:eastAsia="Times New Roman"/>
                <w:lang w:val="fr-BE" w:eastAsia="fr-BE"/>
              </w:rPr>
              <w:t xml:space="preserve">5. </w:t>
            </w:r>
            <w:r w:rsidRPr="00391E83">
              <w:rPr>
                <w:rFonts w:eastAsia="Times New Roman"/>
                <w:lang w:val="fr-BE" w:eastAsia="fr-BE"/>
              </w:rPr>
              <w:t>Radosavljevi</w:t>
            </w:r>
            <w:r>
              <w:rPr>
                <w:rFonts w:eastAsia="Times New Roman"/>
                <w:lang w:val="fr-BE" w:eastAsia="fr-BE"/>
              </w:rPr>
              <w:t>c</w:t>
            </w:r>
            <w:r w:rsidRPr="00391E83">
              <w:rPr>
                <w:rFonts w:eastAsia="Times New Roman"/>
                <w:lang w:val="fr-BE" w:eastAsia="fr-BE"/>
              </w:rPr>
              <w:t>, J.</w:t>
            </w:r>
            <w:r>
              <w:rPr>
                <w:rFonts w:eastAsia="Times New Roman"/>
                <w:lang w:val="fr-BE" w:eastAsia="fr-BE"/>
              </w:rPr>
              <w:t>,</w:t>
            </w:r>
            <w:r w:rsidRPr="00391E83">
              <w:rPr>
                <w:rFonts w:eastAsia="Times New Roman"/>
                <w:lang w:val="fr-BE" w:eastAsia="fr-BE"/>
              </w:rPr>
              <w:t xml:space="preserve"> Jevti</w:t>
            </w:r>
            <w:r>
              <w:rPr>
                <w:rFonts w:eastAsia="Times New Roman"/>
                <w:lang w:val="fr-BE" w:eastAsia="fr-BE"/>
              </w:rPr>
              <w:t>c</w:t>
            </w:r>
            <w:r w:rsidRPr="00391E83">
              <w:rPr>
                <w:rFonts w:eastAsia="Times New Roman"/>
                <w:lang w:val="fr-BE" w:eastAsia="fr-BE"/>
              </w:rPr>
              <w:t>, M.</w:t>
            </w:r>
            <w:r>
              <w:rPr>
                <w:rFonts w:eastAsia="Times New Roman"/>
                <w:lang w:val="fr-BE" w:eastAsia="fr-BE"/>
              </w:rPr>
              <w:t xml:space="preserve">, </w:t>
            </w:r>
            <w:r w:rsidRPr="00391E83">
              <w:rPr>
                <w:rFonts w:eastAsia="Times New Roman"/>
                <w:lang w:val="fr-BE" w:eastAsia="fr-BE"/>
              </w:rPr>
              <w:t>Klimenta, D.</w:t>
            </w:r>
            <w:r>
              <w:rPr>
                <w:rFonts w:eastAsia="Times New Roman"/>
                <w:lang w:val="fr-BE" w:eastAsia="fr-BE"/>
              </w:rPr>
              <w:t xml:space="preserve">, </w:t>
            </w:r>
            <w:r w:rsidRPr="002E0767">
              <w:rPr>
                <w:rFonts w:eastAsia="Times New Roman"/>
                <w:b/>
                <w:lang w:val="fr-BE" w:eastAsia="fr-BE"/>
              </w:rPr>
              <w:t>Arsic</w:t>
            </w:r>
            <w:r w:rsidRPr="00391E83">
              <w:rPr>
                <w:rFonts w:eastAsia="Times New Roman"/>
                <w:lang w:val="fr-BE" w:eastAsia="fr-BE"/>
              </w:rPr>
              <w:t xml:space="preserve">, </w:t>
            </w:r>
            <w:r w:rsidRPr="002E0767">
              <w:rPr>
                <w:rFonts w:eastAsia="Times New Roman"/>
                <w:b/>
                <w:lang w:val="fr-BE" w:eastAsia="fr-BE"/>
              </w:rPr>
              <w:t>N</w:t>
            </w:r>
            <w:r w:rsidRPr="00391E83">
              <w:rPr>
                <w:rFonts w:eastAsia="Times New Roman"/>
                <w:lang w:val="fr-BE" w:eastAsia="fr-BE"/>
              </w:rPr>
              <w:t>.</w:t>
            </w:r>
            <w:r>
              <w:rPr>
                <w:rFonts w:eastAsia="Times New Roman"/>
                <w:lang w:val="fr-BE" w:eastAsia="fr-BE"/>
              </w:rPr>
              <w:t>, 2015.</w:t>
            </w:r>
            <w:r w:rsidRPr="00391E83">
              <w:rPr>
                <w:rFonts w:eastAsia="Times New Roman"/>
                <w:lang w:val="fr-BE" w:eastAsia="fr-BE"/>
              </w:rPr>
              <w:t xml:space="preserve"> Optimal  power  flow  fordistribution  networks  with  distributed  generation</w:t>
            </w:r>
            <w:r>
              <w:rPr>
                <w:rFonts w:eastAsia="Times New Roman"/>
                <w:lang w:val="fr-BE" w:eastAsia="fr-BE"/>
              </w:rPr>
              <w:t xml:space="preserve">. </w:t>
            </w:r>
            <w:r w:rsidRPr="002E0767">
              <w:rPr>
                <w:rFonts w:eastAsia="Times New Roman"/>
                <w:i/>
                <w:lang w:val="fr-BE" w:eastAsia="fr-BE"/>
              </w:rPr>
              <w:t>Serbian  Journal  of  Electrical Engineering</w:t>
            </w:r>
            <w:r w:rsidRPr="00391E83">
              <w:rPr>
                <w:rFonts w:eastAsia="Times New Roman"/>
                <w:lang w:val="fr-BE" w:eastAsia="fr-BE"/>
              </w:rPr>
              <w:t xml:space="preserve"> 12</w:t>
            </w:r>
            <w:r>
              <w:rPr>
                <w:rFonts w:eastAsia="Times New Roman"/>
                <w:lang w:val="fr-BE" w:eastAsia="fr-BE"/>
              </w:rPr>
              <w:t>(</w:t>
            </w:r>
            <w:r w:rsidRPr="00391E83">
              <w:rPr>
                <w:rFonts w:eastAsia="Times New Roman"/>
                <w:lang w:val="fr-BE" w:eastAsia="fr-BE"/>
              </w:rPr>
              <w:t>2</w:t>
            </w:r>
            <w:r>
              <w:rPr>
                <w:rFonts w:eastAsia="Times New Roman"/>
                <w:lang w:val="fr-BE" w:eastAsia="fr-BE"/>
              </w:rPr>
              <w:t>),</w:t>
            </w:r>
            <w:r w:rsidRPr="00391E83">
              <w:rPr>
                <w:rFonts w:eastAsia="Times New Roman"/>
                <w:lang w:val="fr-BE" w:eastAsia="fr-BE"/>
              </w:rPr>
              <w:t xml:space="preserve"> 145-170.</w:t>
            </w:r>
          </w:p>
          <w:p w:rsidR="00670CA2" w:rsidRPr="00EE347B" w:rsidRDefault="00670CA2" w:rsidP="00662C9F">
            <w:pPr>
              <w:pStyle w:val="ECVSectionDetails"/>
              <w:framePr w:vSpace="6" w:wrap="around" w:vAnchor="text" w:hAnchor="text" w:y="6"/>
              <w:spacing w:before="0" w:line="240" w:lineRule="auto"/>
              <w:ind w:left="720" w:hanging="720"/>
              <w:jc w:val="both"/>
              <w:rPr>
                <w:rFonts w:ascii="Times New Roman" w:hAnsi="Times New Roman"/>
              </w:rPr>
            </w:pPr>
          </w:p>
        </w:tc>
      </w:tr>
    </w:tbl>
    <w:p w:rsidR="00F25283" w:rsidRPr="00242A86" w:rsidRDefault="00B35033" w:rsidP="00662C9F">
      <w:pPr>
        <w:spacing w:after="120" w:line="360" w:lineRule="auto"/>
        <w:ind w:left="284" w:right="902"/>
      </w:pPr>
      <w:r w:rsidRPr="00B35033">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D6" w:rsidRDefault="00DD74D6">
      <w:r>
        <w:separator/>
      </w:r>
    </w:p>
  </w:endnote>
  <w:endnote w:type="continuationSeparator" w:id="0">
    <w:p w:rsidR="00DD74D6" w:rsidRDefault="00DD7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D6" w:rsidRDefault="00DD74D6">
      <w:r>
        <w:separator/>
      </w:r>
    </w:p>
  </w:footnote>
  <w:footnote w:type="continuationSeparator" w:id="0">
    <w:p w:rsidR="00DD74D6" w:rsidRDefault="00DD7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DD74D6"/>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21</cp:revision>
  <cp:lastPrinted>2016-01-21T07:14:00Z</cp:lastPrinted>
  <dcterms:created xsi:type="dcterms:W3CDTF">2016-01-20T13:49:00Z</dcterms:created>
  <dcterms:modified xsi:type="dcterms:W3CDTF">2018-03-19T22:50:00Z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